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BE6DB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AE752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9DFFB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0D5A4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228E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EE3C69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8B439-4E2D-461A-BB4E-983057BB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C0843DF5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Sultana Samirah (F82005) Receptionist</cp:lastModifiedBy>
  <cp:revision>2</cp:revision>
  <dcterms:created xsi:type="dcterms:W3CDTF">2021-06-07T09:38:00Z</dcterms:created>
  <dcterms:modified xsi:type="dcterms:W3CDTF">2021-06-07T09:38:00Z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